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82" w:rsidRPr="00CA5D0A" w:rsidRDefault="00FC546C">
      <w:pPr>
        <w:rPr>
          <w:sz w:val="28"/>
          <w:szCs w:val="28"/>
        </w:rPr>
      </w:pPr>
      <w:r w:rsidRPr="00CA5D0A">
        <w:rPr>
          <w:sz w:val="28"/>
          <w:szCs w:val="28"/>
        </w:rPr>
        <w:t>Egypt Review:</w:t>
      </w:r>
    </w:p>
    <w:p w:rsidR="00FC546C" w:rsidRPr="00CA5D0A" w:rsidRDefault="00FC546C" w:rsidP="00EA61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5D0A">
        <w:rPr>
          <w:sz w:val="28"/>
          <w:szCs w:val="28"/>
        </w:rPr>
        <w:t>Egypt is lo</w:t>
      </w:r>
      <w:r w:rsidR="004C4E34">
        <w:rPr>
          <w:sz w:val="28"/>
          <w:szCs w:val="28"/>
        </w:rPr>
        <w:t>cated along the ____________</w:t>
      </w:r>
      <w:r w:rsidRPr="00CA5D0A">
        <w:rPr>
          <w:sz w:val="28"/>
          <w:szCs w:val="28"/>
        </w:rPr>
        <w:t xml:space="preserve"> Ri</w:t>
      </w:r>
      <w:r w:rsidR="004C4E34">
        <w:rPr>
          <w:sz w:val="28"/>
          <w:szCs w:val="28"/>
        </w:rPr>
        <w:t>ver. The river runs _________</w:t>
      </w:r>
      <w:r w:rsidRPr="00CA5D0A">
        <w:rPr>
          <w:sz w:val="28"/>
          <w:szCs w:val="28"/>
        </w:rPr>
        <w:t xml:space="preserve">and </w:t>
      </w:r>
      <w:bookmarkStart w:id="0" w:name="_GoBack"/>
      <w:bookmarkEnd w:id="0"/>
      <w:r w:rsidRPr="00CA5D0A">
        <w:rPr>
          <w:sz w:val="28"/>
          <w:szCs w:val="28"/>
        </w:rPr>
        <w:t>_____________ through Egypt.</w:t>
      </w:r>
    </w:p>
    <w:p w:rsidR="00FC546C" w:rsidRPr="00CA5D0A" w:rsidRDefault="00FC546C" w:rsidP="00FC54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5D0A">
        <w:rPr>
          <w:sz w:val="28"/>
          <w:szCs w:val="28"/>
        </w:rPr>
        <w:t xml:space="preserve">Big structures called __________________________ were built for the kings who ruled in Egypt. </w:t>
      </w:r>
    </w:p>
    <w:p w:rsidR="00FC546C" w:rsidRPr="00CA5D0A" w:rsidRDefault="00FC546C" w:rsidP="00FC54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5D0A">
        <w:rPr>
          <w:sz w:val="28"/>
          <w:szCs w:val="28"/>
        </w:rPr>
        <w:t>Another name for a King is a ______________________________.</w:t>
      </w:r>
    </w:p>
    <w:p w:rsidR="00FC546C" w:rsidRPr="00CA5D0A" w:rsidRDefault="00FC546C" w:rsidP="00FC54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5D0A">
        <w:rPr>
          <w:sz w:val="28"/>
          <w:szCs w:val="28"/>
        </w:rPr>
        <w:t>When a king died he was preserved with a substance called ________________________.</w:t>
      </w:r>
    </w:p>
    <w:p w:rsidR="00EA61A9" w:rsidRPr="00CA5D0A" w:rsidRDefault="00EA61A9" w:rsidP="00FC54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5D0A">
        <w:rPr>
          <w:sz w:val="28"/>
          <w:szCs w:val="28"/>
        </w:rPr>
        <w:t>He was only left with his ______________ because all other vital organs were removed.</w:t>
      </w:r>
    </w:p>
    <w:p w:rsidR="00FC546C" w:rsidRPr="00CA5D0A" w:rsidRDefault="00FC546C" w:rsidP="00FC54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5D0A">
        <w:rPr>
          <w:sz w:val="28"/>
          <w:szCs w:val="28"/>
        </w:rPr>
        <w:t xml:space="preserve">After </w:t>
      </w:r>
      <w:proofErr w:type="spellStart"/>
      <w:r w:rsidR="00EA61A9" w:rsidRPr="00CA5D0A">
        <w:rPr>
          <w:sz w:val="28"/>
          <w:szCs w:val="28"/>
        </w:rPr>
        <w:t>natron</w:t>
      </w:r>
      <w:proofErr w:type="spellEnd"/>
      <w:r w:rsidR="00EA61A9" w:rsidRPr="00CA5D0A">
        <w:rPr>
          <w:sz w:val="28"/>
          <w:szCs w:val="28"/>
        </w:rPr>
        <w:t xml:space="preserve"> was put on his body, he was wrapped in a cloth made of _______________.</w:t>
      </w:r>
    </w:p>
    <w:p w:rsidR="00EA61A9" w:rsidRPr="00CA5D0A" w:rsidRDefault="00EA61A9" w:rsidP="00FC54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5D0A">
        <w:rPr>
          <w:sz w:val="28"/>
          <w:szCs w:val="28"/>
        </w:rPr>
        <w:t xml:space="preserve">The </w:t>
      </w:r>
      <w:proofErr w:type="spellStart"/>
      <w:r w:rsidRPr="00CA5D0A">
        <w:rPr>
          <w:sz w:val="28"/>
          <w:szCs w:val="28"/>
        </w:rPr>
        <w:t>the</w:t>
      </w:r>
      <w:proofErr w:type="spellEnd"/>
      <w:r w:rsidRPr="00CA5D0A">
        <w:rPr>
          <w:sz w:val="28"/>
          <w:szCs w:val="28"/>
        </w:rPr>
        <w:t xml:space="preserve"> ________________________ was put into a coffin.</w:t>
      </w:r>
    </w:p>
    <w:p w:rsidR="00EA61A9" w:rsidRPr="00CA5D0A" w:rsidRDefault="00EA61A9" w:rsidP="00FC54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5D0A">
        <w:rPr>
          <w:sz w:val="28"/>
          <w:szCs w:val="28"/>
        </w:rPr>
        <w:t>_________________ _______________ was a very famous boy King.</w:t>
      </w:r>
    </w:p>
    <w:p w:rsidR="00EA61A9" w:rsidRPr="00CA5D0A" w:rsidRDefault="00EA61A9" w:rsidP="00FC54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5D0A">
        <w:rPr>
          <w:sz w:val="28"/>
          <w:szCs w:val="28"/>
        </w:rPr>
        <w:t xml:space="preserve">Egyptians wrote using _____________________________. </w:t>
      </w:r>
    </w:p>
    <w:p w:rsidR="00EA61A9" w:rsidRPr="00CA5D0A" w:rsidRDefault="00EA61A9" w:rsidP="00FC54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5D0A">
        <w:rPr>
          <w:sz w:val="28"/>
          <w:szCs w:val="28"/>
        </w:rPr>
        <w:t>A ______________________ is a boy or man who wrote using hieroglyphics.</w:t>
      </w:r>
    </w:p>
    <w:p w:rsidR="00CA5D0A" w:rsidRDefault="00EA61A9" w:rsidP="00CA5D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5D0A">
        <w:rPr>
          <w:sz w:val="28"/>
          <w:szCs w:val="28"/>
        </w:rPr>
        <w:t>A scribe had to go to</w:t>
      </w:r>
      <w:r w:rsidR="00CA5D0A" w:rsidRPr="00CA5D0A">
        <w:rPr>
          <w:sz w:val="28"/>
          <w:szCs w:val="28"/>
        </w:rPr>
        <w:t xml:space="preserve"> school for ______ years to learn how to be a scribe</w:t>
      </w:r>
    </w:p>
    <w:p w:rsidR="004C4E34" w:rsidRPr="004C4E34" w:rsidRDefault="004C4E34" w:rsidP="004C4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Word Bank: </w:t>
      </w:r>
      <w:r w:rsidRPr="004C4E34">
        <w:rPr>
          <w:sz w:val="28"/>
          <w:szCs w:val="28"/>
          <w:bdr w:val="single" w:sz="4" w:space="0" w:color="auto"/>
        </w:rPr>
        <w:t>hieroglyphics</w:t>
      </w:r>
      <w:r w:rsidRPr="004C4E34">
        <w:rPr>
          <w:sz w:val="28"/>
          <w:szCs w:val="28"/>
        </w:rPr>
        <w:t xml:space="preserve"> </w:t>
      </w:r>
      <w:r w:rsidRPr="004C4E34">
        <w:rPr>
          <w:sz w:val="28"/>
          <w:szCs w:val="28"/>
          <w:bdr w:val="single" w:sz="4" w:space="0" w:color="auto"/>
        </w:rPr>
        <w:t>pharaoh</w:t>
      </w:r>
      <w:r>
        <w:rPr>
          <w:sz w:val="28"/>
          <w:szCs w:val="28"/>
        </w:rPr>
        <w:t xml:space="preserve"> </w:t>
      </w:r>
      <w:r w:rsidRPr="004C4E34">
        <w:rPr>
          <w:sz w:val="28"/>
          <w:szCs w:val="28"/>
          <w:bdr w:val="single" w:sz="4" w:space="0" w:color="auto"/>
        </w:rPr>
        <w:t>12</w:t>
      </w:r>
      <w:r>
        <w:rPr>
          <w:sz w:val="28"/>
          <w:szCs w:val="28"/>
        </w:rPr>
        <w:t xml:space="preserve"> </w:t>
      </w:r>
      <w:r w:rsidRPr="004C4E34">
        <w:rPr>
          <w:sz w:val="28"/>
          <w:szCs w:val="28"/>
          <w:bdr w:val="single" w:sz="4" w:space="0" w:color="auto"/>
        </w:rPr>
        <w:t>mummy</w:t>
      </w:r>
      <w:r>
        <w:rPr>
          <w:sz w:val="28"/>
          <w:szCs w:val="28"/>
        </w:rPr>
        <w:t xml:space="preserve"> </w:t>
      </w:r>
      <w:r w:rsidRPr="004C4E34">
        <w:rPr>
          <w:sz w:val="28"/>
          <w:szCs w:val="28"/>
          <w:bdr w:val="single" w:sz="4" w:space="0" w:color="auto"/>
        </w:rPr>
        <w:t>Hammurabi</w:t>
      </w:r>
      <w:r>
        <w:rPr>
          <w:sz w:val="28"/>
          <w:szCs w:val="28"/>
        </w:rPr>
        <w:t xml:space="preserve"> </w:t>
      </w:r>
      <w:proofErr w:type="gramStart"/>
      <w:r w:rsidRPr="004C4E34">
        <w:rPr>
          <w:sz w:val="28"/>
          <w:szCs w:val="28"/>
          <w:bdr w:val="single" w:sz="4" w:space="0" w:color="auto"/>
        </w:rPr>
        <w:t>scribes</w:t>
      </w:r>
      <w:r>
        <w:rPr>
          <w:sz w:val="28"/>
          <w:szCs w:val="28"/>
        </w:rPr>
        <w:t xml:space="preserve"> </w:t>
      </w:r>
      <w:r w:rsidRPr="004C4E34">
        <w:rPr>
          <w:sz w:val="28"/>
          <w:szCs w:val="28"/>
          <w:bdr w:val="single" w:sz="4" w:space="0" w:color="auto"/>
        </w:rPr>
        <w:t xml:space="preserve"> Nile</w:t>
      </w:r>
      <w:proofErr w:type="gramEnd"/>
      <w:r>
        <w:rPr>
          <w:sz w:val="28"/>
          <w:szCs w:val="28"/>
        </w:rPr>
        <w:t xml:space="preserve"> </w:t>
      </w:r>
      <w:r w:rsidRPr="004C4E34">
        <w:rPr>
          <w:sz w:val="28"/>
          <w:szCs w:val="28"/>
          <w:bdr w:val="single" w:sz="4" w:space="0" w:color="auto"/>
        </w:rPr>
        <w:t>hear</w:t>
      </w:r>
      <w:r>
        <w:rPr>
          <w:sz w:val="28"/>
          <w:szCs w:val="28"/>
        </w:rPr>
        <w:t xml:space="preserve">t </w:t>
      </w:r>
      <w:r w:rsidRPr="004C4E34">
        <w:rPr>
          <w:sz w:val="28"/>
          <w:szCs w:val="28"/>
          <w:bdr w:val="single" w:sz="4" w:space="0" w:color="auto"/>
        </w:rPr>
        <w:t>linen</w:t>
      </w:r>
      <w:r>
        <w:rPr>
          <w:sz w:val="28"/>
          <w:szCs w:val="28"/>
        </w:rPr>
        <w:t xml:space="preserve">  </w:t>
      </w:r>
      <w:r w:rsidRPr="004C4E34">
        <w:rPr>
          <w:sz w:val="28"/>
          <w:szCs w:val="28"/>
          <w:bdr w:val="single" w:sz="4" w:space="0" w:color="auto"/>
        </w:rPr>
        <w:t>King Tut</w:t>
      </w:r>
      <w:r>
        <w:rPr>
          <w:sz w:val="28"/>
          <w:szCs w:val="28"/>
        </w:rPr>
        <w:t xml:space="preserve"> </w:t>
      </w:r>
      <w:r w:rsidRPr="004C4E34">
        <w:rPr>
          <w:sz w:val="28"/>
          <w:szCs w:val="28"/>
          <w:bdr w:val="single" w:sz="4" w:space="0" w:color="auto"/>
        </w:rPr>
        <w:t>north</w:t>
      </w:r>
      <w:r>
        <w:rPr>
          <w:sz w:val="28"/>
          <w:szCs w:val="28"/>
        </w:rPr>
        <w:t xml:space="preserve"> </w:t>
      </w:r>
      <w:r w:rsidRPr="004C4E34">
        <w:rPr>
          <w:sz w:val="28"/>
          <w:szCs w:val="28"/>
          <w:bdr w:val="single" w:sz="4" w:space="0" w:color="auto"/>
        </w:rPr>
        <w:t>south</w:t>
      </w:r>
    </w:p>
    <w:p w:rsidR="00FC546C" w:rsidRDefault="00FC546C"/>
    <w:p w:rsidR="00FC546C" w:rsidRDefault="00FC546C"/>
    <w:p w:rsidR="00FC546C" w:rsidRDefault="00FC546C"/>
    <w:sectPr w:rsidR="00FC546C" w:rsidSect="00EA61A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931"/>
    <w:multiLevelType w:val="hybridMultilevel"/>
    <w:tmpl w:val="FF0E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6C"/>
    <w:rsid w:val="004C4E34"/>
    <w:rsid w:val="009F248F"/>
    <w:rsid w:val="00CA5D0A"/>
    <w:rsid w:val="00EA61A9"/>
    <w:rsid w:val="00FC546C"/>
    <w:rsid w:val="00F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E5CC35A7</Template>
  <TotalTime>31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Steinhoff</dc:creator>
  <cp:lastModifiedBy>Maureen Steinhoff</cp:lastModifiedBy>
  <cp:revision>2</cp:revision>
  <dcterms:created xsi:type="dcterms:W3CDTF">2011-10-25T15:43:00Z</dcterms:created>
  <dcterms:modified xsi:type="dcterms:W3CDTF">2011-10-27T13:55:00Z</dcterms:modified>
</cp:coreProperties>
</file>