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82" w:rsidRPr="00BE31DC" w:rsidRDefault="005356D3">
      <w:pPr>
        <w:rPr>
          <w:sz w:val="32"/>
          <w:szCs w:val="32"/>
        </w:rPr>
      </w:pPr>
    </w:p>
    <w:p w:rsidR="00BE31DC" w:rsidRPr="00BE31DC" w:rsidRDefault="00BE31DC">
      <w:pPr>
        <w:rPr>
          <w:sz w:val="32"/>
          <w:szCs w:val="32"/>
        </w:rPr>
      </w:pPr>
      <w:r w:rsidRPr="00BE31DC">
        <w:rPr>
          <w:sz w:val="32"/>
          <w:szCs w:val="32"/>
        </w:rPr>
        <w:t>Computer skills</w:t>
      </w:r>
    </w:p>
    <w:p w:rsidR="00BE31DC" w:rsidRPr="00BE31DC" w:rsidRDefault="00BE31DC">
      <w:pPr>
        <w:rPr>
          <w:sz w:val="32"/>
          <w:szCs w:val="32"/>
        </w:rPr>
      </w:pPr>
      <w:r w:rsidRPr="00BE31DC">
        <w:rPr>
          <w:sz w:val="32"/>
          <w:szCs w:val="32"/>
        </w:rPr>
        <w:t>November 3, 2011</w:t>
      </w:r>
    </w:p>
    <w:p w:rsidR="00BE31DC" w:rsidRPr="00BE31DC" w:rsidRDefault="00BE31DC">
      <w:pPr>
        <w:rPr>
          <w:sz w:val="32"/>
          <w:szCs w:val="32"/>
        </w:rPr>
      </w:pPr>
    </w:p>
    <w:p w:rsidR="005356D3" w:rsidRDefault="005356D3" w:rsidP="00BE31D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Go to stonington.org, staff, autism </w:t>
      </w:r>
      <w:bookmarkStart w:id="0" w:name="_GoBack"/>
      <w:bookmarkEnd w:id="0"/>
    </w:p>
    <w:p w:rsidR="00BE31DC" w:rsidRPr="00BE31DC" w:rsidRDefault="00BE31DC" w:rsidP="00BE31D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31DC">
        <w:rPr>
          <w:sz w:val="32"/>
          <w:szCs w:val="32"/>
        </w:rPr>
        <w:t>Continue power point</w:t>
      </w:r>
    </w:p>
    <w:p w:rsidR="00BE31DC" w:rsidRPr="00BE31DC" w:rsidRDefault="00BE31DC" w:rsidP="00BE31D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31DC">
        <w:rPr>
          <w:sz w:val="32"/>
          <w:szCs w:val="32"/>
        </w:rPr>
        <w:t>Find Azerbaijan on map</w:t>
      </w:r>
    </w:p>
    <w:p w:rsidR="00BE31DC" w:rsidRPr="00BE31DC" w:rsidRDefault="00BE31DC" w:rsidP="00BE31DC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6" w:history="1">
        <w:r w:rsidRPr="00BE31DC">
          <w:rPr>
            <w:rStyle w:val="Hyperlink"/>
            <w:sz w:val="32"/>
            <w:szCs w:val="32"/>
          </w:rPr>
          <w:t>http://www.mapsofworld.com/world-map-viewer.html</w:t>
        </w:r>
      </w:hyperlink>
    </w:p>
    <w:p w:rsidR="00BE31DC" w:rsidRPr="00BE31DC" w:rsidRDefault="00BE31DC" w:rsidP="00BE31D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31DC">
        <w:rPr>
          <w:sz w:val="32"/>
          <w:szCs w:val="32"/>
        </w:rPr>
        <w:t xml:space="preserve">Go to </w:t>
      </w:r>
      <w:hyperlink r:id="rId7" w:history="1">
        <w:r w:rsidRPr="00BE31DC">
          <w:rPr>
            <w:rStyle w:val="Hyperlink"/>
            <w:sz w:val="32"/>
            <w:szCs w:val="32"/>
          </w:rPr>
          <w:t>http://vimeo.com/10422538</w:t>
        </w:r>
      </w:hyperlink>
      <w:r w:rsidRPr="00BE31DC">
        <w:rPr>
          <w:sz w:val="32"/>
          <w:szCs w:val="32"/>
        </w:rPr>
        <w:t xml:space="preserve"> and watch the video</w:t>
      </w:r>
    </w:p>
    <w:p w:rsidR="00BE31DC" w:rsidRPr="00BE31DC" w:rsidRDefault="00BE31DC" w:rsidP="00BE31D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31DC">
        <w:rPr>
          <w:sz w:val="32"/>
          <w:szCs w:val="32"/>
        </w:rPr>
        <w:t xml:space="preserve">When you are done, you may go to </w:t>
      </w:r>
      <w:proofErr w:type="spellStart"/>
      <w:r w:rsidRPr="00BE31DC">
        <w:rPr>
          <w:sz w:val="32"/>
          <w:szCs w:val="32"/>
        </w:rPr>
        <w:t>brainpopjr</w:t>
      </w:r>
      <w:proofErr w:type="spellEnd"/>
    </w:p>
    <w:p w:rsidR="00BE31DC" w:rsidRPr="00BE31DC" w:rsidRDefault="00BE31DC" w:rsidP="00BE31D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31DC">
        <w:rPr>
          <w:sz w:val="32"/>
          <w:szCs w:val="32"/>
        </w:rPr>
        <w:t>Log off computer</w:t>
      </w:r>
    </w:p>
    <w:sectPr w:rsidR="00BE31DC" w:rsidRPr="00BE3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816DE"/>
    <w:multiLevelType w:val="hybridMultilevel"/>
    <w:tmpl w:val="2996E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DC"/>
    <w:rsid w:val="005356D3"/>
    <w:rsid w:val="009F248F"/>
    <w:rsid w:val="00BE31DC"/>
    <w:rsid w:val="00FC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1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31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1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31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imeo.com/104225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psofworld.com/world-map-viewe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B482165C</Template>
  <TotalTime>9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Steinhoff</dc:creator>
  <cp:lastModifiedBy>Maureen Steinhoff</cp:lastModifiedBy>
  <cp:revision>2</cp:revision>
  <dcterms:created xsi:type="dcterms:W3CDTF">2011-11-03T13:08:00Z</dcterms:created>
  <dcterms:modified xsi:type="dcterms:W3CDTF">2011-11-03T13:17:00Z</dcterms:modified>
</cp:coreProperties>
</file>