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A" w:rsidRDefault="008C26DA" w:rsidP="008C26DA">
      <w:pPr>
        <w:pStyle w:val="ListParagraph"/>
        <w:numPr>
          <w:ilvl w:val="0"/>
          <w:numId w:val="2"/>
        </w:numPr>
      </w:pPr>
      <w:r>
        <w:t xml:space="preserve">Go to this website and play a game called African Animals, then click on </w:t>
      </w:r>
      <w:r w:rsidRPr="008C26DA">
        <w:rPr>
          <w:b/>
        </w:rPr>
        <w:t>African Grassland Animals</w:t>
      </w:r>
    </w:p>
    <w:p w:rsidR="00B62882" w:rsidRDefault="00E550E1">
      <w:hyperlink r:id="rId6" w:history="1">
        <w:r w:rsidRPr="000B1AAA">
          <w:rPr>
            <w:rStyle w:val="Hyperlink"/>
          </w:rPr>
          <w:t>http://www.africa.mrdonn.org/</w:t>
        </w:r>
      </w:hyperlink>
    </w:p>
    <w:p w:rsidR="00E550E1" w:rsidRDefault="00E550E1"/>
    <w:p w:rsidR="00E550E1" w:rsidRDefault="008C26DA" w:rsidP="008C26DA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Afri</w:t>
      </w:r>
      <w:r w:rsidR="00E550E1">
        <w:t xml:space="preserve">can </w:t>
      </w:r>
      <w:r>
        <w:t>brochure</w:t>
      </w:r>
    </w:p>
    <w:p w:rsidR="008C26DA" w:rsidRDefault="008C26DA">
      <w:r>
        <w:t>Go to this website to see different places in Africa to visit.</w:t>
      </w:r>
    </w:p>
    <w:p w:rsidR="008C26DA" w:rsidRDefault="008C26DA">
      <w:hyperlink r:id="rId7" w:history="1">
        <w:r w:rsidRPr="000B1AAA">
          <w:rPr>
            <w:rStyle w:val="Hyperlink"/>
          </w:rPr>
          <w:t>http://www.gadventures.com/trips/africa/?gclid=CI63xYftk7ACFYeo4Aodi27FqQ</w:t>
        </w:r>
      </w:hyperlink>
    </w:p>
    <w:p w:rsidR="008C26DA" w:rsidRDefault="008C26DA"/>
    <w:p w:rsidR="008C26DA" w:rsidRDefault="008C26DA">
      <w:r>
        <w:t>Write down the name of the places you think are beautiful and a place you would like to visit. We will be designing a brochure.</w:t>
      </w:r>
    </w:p>
    <w:p w:rsidR="008C26DA" w:rsidRDefault="008C26DA"/>
    <w:p w:rsidR="008C26DA" w:rsidRDefault="008C26DA" w:rsidP="008C26DA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8C26DA" w:rsidRDefault="008C26DA" w:rsidP="008C26DA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8C26DA" w:rsidRDefault="008C26DA" w:rsidP="008C26DA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8C26DA" w:rsidRDefault="008C26DA" w:rsidP="008C26DA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8C26DA" w:rsidRDefault="008C26DA" w:rsidP="008C26DA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8C26DA" w:rsidRDefault="008C26DA"/>
    <w:p w:rsidR="008C26DA" w:rsidRDefault="008C26DA"/>
    <w:sectPr w:rsidR="008C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11B"/>
    <w:multiLevelType w:val="hybridMultilevel"/>
    <w:tmpl w:val="4C54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275A"/>
    <w:multiLevelType w:val="hybridMultilevel"/>
    <w:tmpl w:val="1F4E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E1"/>
    <w:rsid w:val="008C26DA"/>
    <w:rsid w:val="009F248F"/>
    <w:rsid w:val="00E550E1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dventures.com/trips/africa/?gclid=CI63xYftk7ACFYeo4Aodi27F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ica.mrdon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A09D235B</Template>
  <TotalTime>26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Steinhoff</dc:creator>
  <cp:lastModifiedBy>Maureen Steinhoff</cp:lastModifiedBy>
  <cp:revision>1</cp:revision>
  <dcterms:created xsi:type="dcterms:W3CDTF">2012-05-22T11:44:00Z</dcterms:created>
  <dcterms:modified xsi:type="dcterms:W3CDTF">2012-05-22T12:10:00Z</dcterms:modified>
</cp:coreProperties>
</file>